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6"/>
        <w:gridCol w:w="650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E02DCD" w:rsidP="00523479">
            <w:pPr>
              <w:pStyle w:val="Initials"/>
            </w:pPr>
            <w:bookmarkStart w:id="0" w:name="_GoBack"/>
            <w:bookmarkEnd w:id="0"/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E1659F9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C1E23BBCDE7D4D62B2E0B55BED2F293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A50939" w:rsidRPr="00906BEE">
                  <w:t>YN</w:t>
                </w:r>
              </w:sdtContent>
            </w:sdt>
          </w:p>
          <w:p w:rsidR="00A50939" w:rsidRPr="00906BEE" w:rsidRDefault="00AE4D5E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E302311B5C564907BC5F6D7C49274C7C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CFE1CB7FA3D64417B150034A0CF26F4A"/>
              </w:placeholder>
              <w:temporary/>
              <w:showingPlcHdr/>
              <w15:appearance w15:val="hidden"/>
            </w:sdtPr>
            <w:sdtEndPr/>
            <w:sdtContent>
              <w:p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:rsidR="002C2CDD" w:rsidRPr="00906BEE" w:rsidRDefault="00AE4D5E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EBDC1726C1424864A8BDE1AD8B8D3F7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4E96C1685C844F67AA1E22D773E41F52"/>
              </w:placeholder>
              <w:temporary/>
              <w:showingPlcHdr/>
              <w15:appearance w15:val="hidden"/>
            </w:sdtPr>
            <w:sdtEndPr/>
            <w:sdtContent>
              <w:p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50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AE4D5E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CAA368DD5A384BB4A5649C61D5848738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:rsidR="00906BEE" w:rsidRPr="00906BEE" w:rsidRDefault="00AE4D5E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DDB91C3790C54CC8A6897EA4C7FACC3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906BEE">
                        <w:t>Profession or Industry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0FAE69D13B40459F878953BCAE4AB96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906BEE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906BEE" w:rsidRDefault="00AE4D5E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11990FD031D04613A38383167B6DF1E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AE4D5E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D5C228C9C4E345B6B657EB5381895D4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10D22FC24F3845D891CD9D72CE4A5E7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8DD7F45F1E1F42CBA9A66B48943B6BF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319D064D342F4DD3919FF5BD32A2B813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C4C0561AC9B847DCBBC551D49389F2A6"/>
              </w:placeholder>
              <w:temporary/>
              <w:showingPlcHdr/>
              <w15:appearance w15:val="hidden"/>
            </w:sdtPr>
            <w:sdtEndPr/>
            <w:sdtContent>
              <w:p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906BEE" w:rsidRDefault="00AE4D5E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CCE7993F9F8C4334B8008B8582C7EA2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12701937C2E1470F92145F5841050E1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A2943443992E4C99AC40CFE56683C14B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316D37222A2A4593B0455AE4873CD5F0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:rsidR="002C2CDD" w:rsidRPr="00906BEE" w:rsidRDefault="00AE4D5E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8550A2D277E74B6895E6222DB0BD6E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906BEE" w:rsidRDefault="00AE4D5E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87EEB8B9C5D04070AF40DC7367B1439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AE4D5E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0F14A1B135BB4BDE9DCEB33D2D22BC0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9EB21E4F69C34114A8ED6F65DC0C5D0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8BE57E8039634BFCA9D07E73EC37E8D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AE4D5E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290D154E58884BCA82B7F7DCA0DA43E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:rsidR="002C2CDD" w:rsidRPr="00906BEE" w:rsidRDefault="00AE4D5E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8B4A8FA990064582B5B81395C336FC4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48CFD0F8F73B49F18D7CC2EE9725FEE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FC4722DAA74A40D38E9D84B143E9B58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AE4D5E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CB1D38C32B2A4CC1A8CD01DBA5BE2BC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:rsidR="002C2CDD" w:rsidRPr="00906BEE" w:rsidRDefault="00AE4D5E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4DB6FAAB86334CCFA7A690D70272DF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AE4D5E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5EF14476BFAA447093D02858A51B99B1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:rsidR="00290AAA" w:rsidRDefault="00290AAA" w:rsidP="00E22E87">
      <w:pPr>
        <w:pStyle w:val="NoSpacing"/>
      </w:pPr>
    </w:p>
    <w:sectPr w:rsidR="00290AAA" w:rsidSect="00484D93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5E" w:rsidRDefault="00AE4D5E" w:rsidP="00713050">
      <w:pPr>
        <w:spacing w:line="240" w:lineRule="auto"/>
      </w:pPr>
      <w:r>
        <w:separator/>
      </w:r>
    </w:p>
  </w:endnote>
  <w:endnote w:type="continuationSeparator" w:id="0">
    <w:p w:rsidR="00AE4D5E" w:rsidRDefault="00AE4D5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595C42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AA2B3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A24DEE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812378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290D154E58884BCA82B7F7DCA0DA43E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48CFD0F8F73B49F18D7CC2EE9725FEE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CB1D38C32B2A4CC1A8CD01DBA5BE2BC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5EF14476BFAA447093D02858A51B99B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B06838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51609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L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5AO22pRIAABhlAAAOAAAAAAAAAAAAAAAAAC4CAABkcnMvZTJvRG9j&#10;LnhtbFBLAQItABQABgAIAAAAIQBoRxvQ2AAAAAMBAAAPAAAAAAAAAAAAAAAAAP8UAABkcnMvZG93&#10;bnJldi54bWxQSwUGAAAAAAQABADzAAAAB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B946E3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A4C354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AE4D5E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8BE57E8039634BFCA9D07E73EC37E8D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8B4A8FA990064582B5B81395C336FC4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FC4722DAA74A40D38E9D84B143E9B580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4DB6FAAB86334CCFA7A690D70272DFC0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5E" w:rsidRDefault="00AE4D5E" w:rsidP="00713050">
      <w:pPr>
        <w:spacing w:line="240" w:lineRule="auto"/>
      </w:pPr>
      <w:r>
        <w:separator/>
      </w:r>
    </w:p>
  </w:footnote>
  <w:footnote w:type="continuationSeparator" w:id="0">
    <w:p w:rsidR="00AE4D5E" w:rsidRDefault="00AE4D5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1CE6F92D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placeholder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E4D5E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AE4D5E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85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2BA7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84D93"/>
    <w:rsid w:val="004A24CC"/>
    <w:rsid w:val="00523479"/>
    <w:rsid w:val="00543DB7"/>
    <w:rsid w:val="005729B0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57385"/>
    <w:rsid w:val="00985D58"/>
    <w:rsid w:val="009B3C40"/>
    <w:rsid w:val="00A42540"/>
    <w:rsid w:val="00A50939"/>
    <w:rsid w:val="00A83413"/>
    <w:rsid w:val="00AA6A40"/>
    <w:rsid w:val="00AA75F6"/>
    <w:rsid w:val="00AD00FD"/>
    <w:rsid w:val="00AE4D5E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92E67-708E-4573-A0BA-5DD8E1A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Desktop\LM%20-%20Resume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23BBCDE7D4D62B2E0B55BED2F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7123-ADB4-42EA-9146-9476C0B31971}"/>
      </w:docPartPr>
      <w:docPartBody>
        <w:p w:rsidR="00000000" w:rsidRDefault="002F3BE2">
          <w:pPr>
            <w:pStyle w:val="C1E23BBCDE7D4D62B2E0B55BED2F2931"/>
          </w:pPr>
          <w:r w:rsidRPr="00906BEE">
            <w:t>YN</w:t>
          </w:r>
        </w:p>
      </w:docPartBody>
    </w:docPart>
    <w:docPart>
      <w:docPartPr>
        <w:name w:val="E302311B5C564907BC5F6D7C4927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404D-64A5-4271-8018-0BBF8A93C809}"/>
      </w:docPartPr>
      <w:docPartBody>
        <w:p w:rsidR="00000000" w:rsidRDefault="002F3BE2">
          <w:pPr>
            <w:pStyle w:val="E302311B5C564907BC5F6D7C49274C7C"/>
          </w:pPr>
          <w:r w:rsidRPr="00906BEE">
            <w:t>Objective</w:t>
          </w:r>
        </w:p>
      </w:docPartBody>
    </w:docPart>
    <w:docPart>
      <w:docPartPr>
        <w:name w:val="CFE1CB7FA3D64417B150034A0CF2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C504-FD9E-4802-BAE4-E11829289E2C}"/>
      </w:docPartPr>
      <w:docPartBody>
        <w:p w:rsidR="008A56B5" w:rsidRDefault="002F3BE2" w:rsidP="007569C1">
          <w:r w:rsidRPr="00906BEE">
            <w:t>To get started, click placeholder text and start typing. Be brief: one or two sentences.</w:t>
          </w:r>
        </w:p>
        <w:p w:rsidR="00000000" w:rsidRDefault="002F3BE2">
          <w:pPr>
            <w:pStyle w:val="CFE1CB7FA3D64417B150034A0CF26F4A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EBDC1726C1424864A8BDE1AD8B8D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F9FC-AAD0-451D-BEBB-F0A424045C2D}"/>
      </w:docPartPr>
      <w:docPartBody>
        <w:p w:rsidR="00000000" w:rsidRDefault="002F3BE2">
          <w:pPr>
            <w:pStyle w:val="EBDC1726C1424864A8BDE1AD8B8D3F72"/>
          </w:pPr>
          <w:r w:rsidRPr="00906BEE">
            <w:t>Skills</w:t>
          </w:r>
        </w:p>
      </w:docPartBody>
    </w:docPart>
    <w:docPart>
      <w:docPartPr>
        <w:name w:val="4E96C1685C844F67AA1E22D773E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93DE-8ECF-42D6-9EC7-FC7F8D08016D}"/>
      </w:docPartPr>
      <w:docPartBody>
        <w:p w:rsidR="00000000" w:rsidRDefault="002F3BE2">
          <w:pPr>
            <w:pStyle w:val="4E96C1685C844F67AA1E22D773E41F52"/>
          </w:pPr>
          <w:r w:rsidRPr="00906BEE">
            <w:t xml:space="preserve">Explain what you’re especially good at. What sets </w:t>
          </w:r>
          <w:r w:rsidRPr="00906BEE">
            <w:t>you apart? Use your own language—not jargon.</w:t>
          </w:r>
        </w:p>
      </w:docPartBody>
    </w:docPart>
    <w:docPart>
      <w:docPartPr>
        <w:name w:val="CAA368DD5A384BB4A5649C61D584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B3DE-5554-4BF0-A374-D6E6F86E8CF0}"/>
      </w:docPartPr>
      <w:docPartBody>
        <w:p w:rsidR="00000000" w:rsidRDefault="002F3BE2">
          <w:pPr>
            <w:pStyle w:val="CAA368DD5A384BB4A5649C61D5848738"/>
          </w:pPr>
          <w:r>
            <w:t>Your name</w:t>
          </w:r>
        </w:p>
      </w:docPartBody>
    </w:docPart>
    <w:docPart>
      <w:docPartPr>
        <w:name w:val="DDB91C3790C54CC8A6897EA4C7FA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E000-C9D4-4A20-86BB-C1B1B6EFCB7C}"/>
      </w:docPartPr>
      <w:docPartBody>
        <w:p w:rsidR="00000000" w:rsidRDefault="002F3BE2">
          <w:pPr>
            <w:pStyle w:val="DDB91C3790C54CC8A6897EA4C7FACC3C"/>
          </w:pPr>
          <w:r w:rsidRPr="00906BEE">
            <w:t>Profession or Industry</w:t>
          </w:r>
        </w:p>
      </w:docPartBody>
    </w:docPart>
    <w:docPart>
      <w:docPartPr>
        <w:name w:val="0FAE69D13B40459F878953BCAE4A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136C-2E94-4E1F-A9EA-5D2DBB9E2177}"/>
      </w:docPartPr>
      <w:docPartBody>
        <w:p w:rsidR="00000000" w:rsidRDefault="002F3BE2">
          <w:pPr>
            <w:pStyle w:val="0FAE69D13B40459F878953BCAE4AB966"/>
          </w:pPr>
          <w:r w:rsidRPr="00906BEE">
            <w:t>Link to other online properties: Portfolio/Website/Blo</w:t>
          </w:r>
          <w:r w:rsidRPr="00906BEE">
            <w:t>g</w:t>
          </w:r>
        </w:p>
      </w:docPartBody>
    </w:docPart>
    <w:docPart>
      <w:docPartPr>
        <w:name w:val="11990FD031D04613A38383167B6D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505B-D0F9-4934-ABF4-E26D1D73AF50}"/>
      </w:docPartPr>
      <w:docPartBody>
        <w:p w:rsidR="00000000" w:rsidRDefault="002F3BE2">
          <w:pPr>
            <w:pStyle w:val="11990FD031D04613A38383167B6DF1E4"/>
          </w:pPr>
          <w:r w:rsidRPr="00906BEE">
            <w:t>Experience</w:t>
          </w:r>
        </w:p>
      </w:docPartBody>
    </w:docPart>
    <w:docPart>
      <w:docPartPr>
        <w:name w:val="D5C228C9C4E345B6B657EB538189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156A-AE8B-4F25-9BD0-596E4AC6AC7F}"/>
      </w:docPartPr>
      <w:docPartBody>
        <w:p w:rsidR="00000000" w:rsidRDefault="002F3BE2">
          <w:pPr>
            <w:pStyle w:val="D5C228C9C4E345B6B657EB5381895D42"/>
          </w:pPr>
          <w:r w:rsidRPr="00906BEE">
            <w:t>Job Title</w:t>
          </w:r>
        </w:p>
      </w:docPartBody>
    </w:docPart>
    <w:docPart>
      <w:docPartPr>
        <w:name w:val="10D22FC24F3845D891CD9D72CE4A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62E5-47DB-4A6D-9637-20B18E2F6B59}"/>
      </w:docPartPr>
      <w:docPartBody>
        <w:p w:rsidR="00000000" w:rsidRDefault="002F3BE2">
          <w:pPr>
            <w:pStyle w:val="10D22FC24F3845D891CD9D72CE4A5E79"/>
          </w:pPr>
          <w:r w:rsidRPr="00906BEE">
            <w:t>Company</w:t>
          </w:r>
        </w:p>
      </w:docPartBody>
    </w:docPart>
    <w:docPart>
      <w:docPartPr>
        <w:name w:val="8DD7F45F1E1F42CBA9A66B48943B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83D6-5801-47D9-AC62-01A4CFD051F1}"/>
      </w:docPartPr>
      <w:docPartBody>
        <w:p w:rsidR="00000000" w:rsidRDefault="002F3BE2">
          <w:pPr>
            <w:pStyle w:val="8DD7F45F1E1F42CBA9A66B48943B6BF7"/>
          </w:pPr>
          <w:r w:rsidRPr="00906BEE">
            <w:t>Dates From</w:t>
          </w:r>
        </w:p>
      </w:docPartBody>
    </w:docPart>
    <w:docPart>
      <w:docPartPr>
        <w:name w:val="319D064D342F4DD3919FF5BD32A2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FB9E-F48E-4661-84A5-FA63CA14F0DE}"/>
      </w:docPartPr>
      <w:docPartBody>
        <w:p w:rsidR="00000000" w:rsidRDefault="002F3BE2">
          <w:pPr>
            <w:pStyle w:val="319D064D342F4DD3919FF5BD32A2B813"/>
          </w:pPr>
          <w:r w:rsidRPr="00906BEE">
            <w:t>To</w:t>
          </w:r>
        </w:p>
      </w:docPartBody>
    </w:docPart>
    <w:docPart>
      <w:docPartPr>
        <w:name w:val="C4C0561AC9B847DCBBC551D49389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97A7-2F45-4F6C-8D62-296A53A30A55}"/>
      </w:docPartPr>
      <w:docPartBody>
        <w:p w:rsidR="00000000" w:rsidRDefault="002F3BE2">
          <w:pPr>
            <w:pStyle w:val="C4C0561AC9B847DCBBC551D49389F2A6"/>
          </w:pPr>
          <w:r w:rsidRPr="00906BEE">
            <w:t>Summarize your key responsibilities, leadership, and most stellar accomplishments.  Don’t list everything; keep it relevant and include data that shows the impact you made</w:t>
          </w:r>
          <w:r w:rsidRPr="00906BEE">
            <w:t>.</w:t>
          </w:r>
        </w:p>
      </w:docPartBody>
    </w:docPart>
    <w:docPart>
      <w:docPartPr>
        <w:name w:val="CCE7993F9F8C4334B8008B8582C7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50C-06FA-41F8-ACA1-9DAB2E84FA0D}"/>
      </w:docPartPr>
      <w:docPartBody>
        <w:p w:rsidR="00000000" w:rsidRDefault="002F3BE2">
          <w:pPr>
            <w:pStyle w:val="CCE7993F9F8C4334B8008B8582C7EA20"/>
          </w:pPr>
          <w:r w:rsidRPr="00906BEE">
            <w:t>Job Title</w:t>
          </w:r>
        </w:p>
      </w:docPartBody>
    </w:docPart>
    <w:docPart>
      <w:docPartPr>
        <w:name w:val="12701937C2E1470F92145F584105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BA8F-94EF-4F1B-8782-6F64E2DB1C59}"/>
      </w:docPartPr>
      <w:docPartBody>
        <w:p w:rsidR="00000000" w:rsidRDefault="002F3BE2">
          <w:pPr>
            <w:pStyle w:val="12701937C2E1470F92145F5841050E1D"/>
          </w:pPr>
          <w:r w:rsidRPr="00906BEE">
            <w:t>Company</w:t>
          </w:r>
        </w:p>
      </w:docPartBody>
    </w:docPart>
    <w:docPart>
      <w:docPartPr>
        <w:name w:val="A2943443992E4C99AC40CFE56683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5F03-3104-48D3-948D-DC6293D62E49}"/>
      </w:docPartPr>
      <w:docPartBody>
        <w:p w:rsidR="00000000" w:rsidRDefault="002F3BE2">
          <w:pPr>
            <w:pStyle w:val="A2943443992E4C99AC40CFE56683C14B"/>
          </w:pPr>
          <w:r w:rsidRPr="00906BEE">
            <w:t>Dates From</w:t>
          </w:r>
        </w:p>
      </w:docPartBody>
    </w:docPart>
    <w:docPart>
      <w:docPartPr>
        <w:name w:val="316D37222A2A4593B0455AE4873C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BD44-3DEE-45A6-AF50-3BED2E759942}"/>
      </w:docPartPr>
      <w:docPartBody>
        <w:p w:rsidR="00000000" w:rsidRDefault="002F3BE2">
          <w:pPr>
            <w:pStyle w:val="316D37222A2A4593B0455AE4873CD5F0"/>
          </w:pPr>
          <w:r w:rsidRPr="00906BEE">
            <w:t>To</w:t>
          </w:r>
        </w:p>
      </w:docPartBody>
    </w:docPart>
    <w:docPart>
      <w:docPartPr>
        <w:name w:val="8550A2D277E74B6895E6222DB0BD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BF81-4194-498F-85EB-F7A1A60348D9}"/>
      </w:docPartPr>
      <w:docPartBody>
        <w:p w:rsidR="00000000" w:rsidRDefault="002F3BE2">
          <w:pPr>
            <w:pStyle w:val="8550A2D277E74B6895E6222DB0BD6E36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87EEB8B9C5D04070AF40DC7367B1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AA4D-1B3F-4557-A954-E8E4E7AB5E5C}"/>
      </w:docPartPr>
      <w:docPartBody>
        <w:p w:rsidR="00000000" w:rsidRDefault="002F3BE2">
          <w:pPr>
            <w:pStyle w:val="87EEB8B9C5D04070AF40DC7367B1439F"/>
          </w:pPr>
          <w:r w:rsidRPr="00906BEE">
            <w:t>Education</w:t>
          </w:r>
        </w:p>
      </w:docPartBody>
    </w:docPart>
    <w:docPart>
      <w:docPartPr>
        <w:name w:val="0F14A1B135BB4BDE9DCEB33D2D22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AF60-2A75-4E3E-A904-CB9088758E35}"/>
      </w:docPartPr>
      <w:docPartBody>
        <w:p w:rsidR="00000000" w:rsidRDefault="002F3BE2">
          <w:pPr>
            <w:pStyle w:val="0F14A1B135BB4BDE9DCEB33D2D22BC05"/>
          </w:pPr>
          <w:r w:rsidRPr="00906BEE">
            <w:t>Degree</w:t>
          </w:r>
        </w:p>
      </w:docPartBody>
    </w:docPart>
    <w:docPart>
      <w:docPartPr>
        <w:name w:val="9EB21E4F69C34114A8ED6F65DC0C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63F4-57D2-477C-8098-934E49540A04}"/>
      </w:docPartPr>
      <w:docPartBody>
        <w:p w:rsidR="00000000" w:rsidRDefault="002F3BE2">
          <w:pPr>
            <w:pStyle w:val="9EB21E4F69C34114A8ED6F65DC0C5D0B"/>
          </w:pPr>
          <w:r w:rsidRPr="00906BEE">
            <w:t>Date Earned</w:t>
          </w:r>
        </w:p>
      </w:docPartBody>
    </w:docPart>
    <w:docPart>
      <w:docPartPr>
        <w:name w:val="8BE57E8039634BFCA9D07E73EC37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7599-1F52-4EF5-A6D8-4ACDC084ABEC}"/>
      </w:docPartPr>
      <w:docPartBody>
        <w:p w:rsidR="00000000" w:rsidRDefault="002F3BE2">
          <w:pPr>
            <w:pStyle w:val="8BE57E8039634BFCA9D07E73EC37E8D8"/>
          </w:pPr>
          <w:r w:rsidRPr="00906BEE">
            <w:t>School</w:t>
          </w:r>
        </w:p>
      </w:docPartBody>
    </w:docPart>
    <w:docPart>
      <w:docPartPr>
        <w:name w:val="290D154E58884BCA82B7F7DCA0DA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02C6-602C-4F7D-94B3-3750165B8B8F}"/>
      </w:docPartPr>
      <w:docPartBody>
        <w:p w:rsidR="00000000" w:rsidRDefault="002F3BE2">
          <w:pPr>
            <w:pStyle w:val="290D154E58884BCA82B7F7DCA0DA43E5"/>
          </w:pPr>
          <w:r w:rsidRPr="00906BEE">
            <w:t>You might want to include your GPA and a summary of relevant coursework, awards, and</w:t>
          </w:r>
          <w:r w:rsidRPr="00906BEE">
            <w:t xml:space="preserve"> honors.</w:t>
          </w:r>
        </w:p>
      </w:docPartBody>
    </w:docPart>
    <w:docPart>
      <w:docPartPr>
        <w:name w:val="8B4A8FA990064582B5B81395C336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3B0B-2D97-4B52-8C65-528FFA0F2F41}"/>
      </w:docPartPr>
      <w:docPartBody>
        <w:p w:rsidR="00000000" w:rsidRDefault="002F3BE2">
          <w:pPr>
            <w:pStyle w:val="8B4A8FA990064582B5B81395C336FC4E"/>
          </w:pPr>
          <w:r w:rsidRPr="00906BEE">
            <w:t>Degree</w:t>
          </w:r>
        </w:p>
      </w:docPartBody>
    </w:docPart>
    <w:docPart>
      <w:docPartPr>
        <w:name w:val="48CFD0F8F73B49F18D7CC2EE9725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028B-BE8B-488F-9B5F-6C5163104678}"/>
      </w:docPartPr>
      <w:docPartBody>
        <w:p w:rsidR="00000000" w:rsidRDefault="002F3BE2">
          <w:pPr>
            <w:pStyle w:val="48CFD0F8F73B49F18D7CC2EE9725FEE9"/>
          </w:pPr>
          <w:r w:rsidRPr="00906BEE">
            <w:t>Date Earned</w:t>
          </w:r>
        </w:p>
      </w:docPartBody>
    </w:docPart>
    <w:docPart>
      <w:docPartPr>
        <w:name w:val="FC4722DAA74A40D38E9D84B143E9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CB7F-2BA5-4CA7-9495-5335925227FE}"/>
      </w:docPartPr>
      <w:docPartBody>
        <w:p w:rsidR="00000000" w:rsidRDefault="002F3BE2">
          <w:pPr>
            <w:pStyle w:val="FC4722DAA74A40D38E9D84B143E9B580"/>
          </w:pPr>
          <w:r w:rsidRPr="00906BEE">
            <w:t>School</w:t>
          </w:r>
        </w:p>
      </w:docPartBody>
    </w:docPart>
    <w:docPart>
      <w:docPartPr>
        <w:name w:val="CB1D38C32B2A4CC1A8CD01DBA5BE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9532-1569-45FF-B798-96A6090B37A4}"/>
      </w:docPartPr>
      <w:docPartBody>
        <w:p w:rsidR="00000000" w:rsidRDefault="002F3BE2">
          <w:pPr>
            <w:pStyle w:val="CB1D38C32B2A4CC1A8CD01DBA5BE2BCB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4DB6FAAB86334CCFA7A690D70272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A2FF-5A53-4EE7-9182-0E9C23C268F4}"/>
      </w:docPartPr>
      <w:docPartBody>
        <w:p w:rsidR="00000000" w:rsidRDefault="002F3BE2">
          <w:pPr>
            <w:pStyle w:val="4DB6FAAB86334CCFA7A690D70272DFC0"/>
          </w:pPr>
          <w:r w:rsidRPr="00906BEE">
            <w:t>Volunteer Experience or Leadership</w:t>
          </w:r>
        </w:p>
      </w:docPartBody>
    </w:docPart>
    <w:docPart>
      <w:docPartPr>
        <w:name w:val="5EF14476BFAA447093D02858A51B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7739-50B1-4638-9785-476CE0FDEC47}"/>
      </w:docPartPr>
      <w:docPartBody>
        <w:p w:rsidR="00000000" w:rsidRDefault="002F3BE2">
          <w:pPr>
            <w:pStyle w:val="5EF14476BFAA447093D02858A51B99B1"/>
          </w:pPr>
          <w:r w:rsidRPr="00906BEE">
            <w:t>Did you manage a team for your club, lead a project for your favorite charity, or edit</w:t>
          </w:r>
          <w:r w:rsidRPr="00906BEE">
            <w:t xml:space="preserve">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E2"/>
    <w:rsid w:val="002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23BBCDE7D4D62B2E0B55BED2F2931">
    <w:name w:val="C1E23BBCDE7D4D62B2E0B55BED2F2931"/>
  </w:style>
  <w:style w:type="paragraph" w:customStyle="1" w:styleId="E302311B5C564907BC5F6D7C49274C7C">
    <w:name w:val="E302311B5C564907BC5F6D7C49274C7C"/>
  </w:style>
  <w:style w:type="paragraph" w:customStyle="1" w:styleId="CFE1CB7FA3D64417B150034A0CF26F4A">
    <w:name w:val="CFE1CB7FA3D64417B150034A0CF26F4A"/>
  </w:style>
  <w:style w:type="paragraph" w:customStyle="1" w:styleId="EBDC1726C1424864A8BDE1AD8B8D3F72">
    <w:name w:val="EBDC1726C1424864A8BDE1AD8B8D3F72"/>
  </w:style>
  <w:style w:type="paragraph" w:customStyle="1" w:styleId="4E96C1685C844F67AA1E22D773E41F52">
    <w:name w:val="4E96C1685C844F67AA1E22D773E41F52"/>
  </w:style>
  <w:style w:type="paragraph" w:customStyle="1" w:styleId="CAA368DD5A384BB4A5649C61D5848738">
    <w:name w:val="CAA368DD5A384BB4A5649C61D5848738"/>
  </w:style>
  <w:style w:type="paragraph" w:customStyle="1" w:styleId="DDB91C3790C54CC8A6897EA4C7FACC3C">
    <w:name w:val="DDB91C3790C54CC8A6897EA4C7FACC3C"/>
  </w:style>
  <w:style w:type="paragraph" w:customStyle="1" w:styleId="0FAE69D13B40459F878953BCAE4AB966">
    <w:name w:val="0FAE69D13B40459F878953BCAE4AB966"/>
  </w:style>
  <w:style w:type="paragraph" w:customStyle="1" w:styleId="11990FD031D04613A38383167B6DF1E4">
    <w:name w:val="11990FD031D04613A38383167B6DF1E4"/>
  </w:style>
  <w:style w:type="paragraph" w:customStyle="1" w:styleId="D5C228C9C4E345B6B657EB5381895D42">
    <w:name w:val="D5C228C9C4E345B6B657EB5381895D42"/>
  </w:style>
  <w:style w:type="paragraph" w:customStyle="1" w:styleId="10D22FC24F3845D891CD9D72CE4A5E79">
    <w:name w:val="10D22FC24F3845D891CD9D72CE4A5E79"/>
  </w:style>
  <w:style w:type="paragraph" w:customStyle="1" w:styleId="8DD7F45F1E1F42CBA9A66B48943B6BF7">
    <w:name w:val="8DD7F45F1E1F42CBA9A66B48943B6BF7"/>
  </w:style>
  <w:style w:type="paragraph" w:customStyle="1" w:styleId="319D064D342F4DD3919FF5BD32A2B813">
    <w:name w:val="319D064D342F4DD3919FF5BD32A2B813"/>
  </w:style>
  <w:style w:type="paragraph" w:customStyle="1" w:styleId="C4C0561AC9B847DCBBC551D49389F2A6">
    <w:name w:val="C4C0561AC9B847DCBBC551D49389F2A6"/>
  </w:style>
  <w:style w:type="paragraph" w:customStyle="1" w:styleId="CCE7993F9F8C4334B8008B8582C7EA20">
    <w:name w:val="CCE7993F9F8C4334B8008B8582C7EA20"/>
  </w:style>
  <w:style w:type="paragraph" w:customStyle="1" w:styleId="12701937C2E1470F92145F5841050E1D">
    <w:name w:val="12701937C2E1470F92145F5841050E1D"/>
  </w:style>
  <w:style w:type="paragraph" w:customStyle="1" w:styleId="A2943443992E4C99AC40CFE56683C14B">
    <w:name w:val="A2943443992E4C99AC40CFE56683C14B"/>
  </w:style>
  <w:style w:type="paragraph" w:customStyle="1" w:styleId="316D37222A2A4593B0455AE4873CD5F0">
    <w:name w:val="316D37222A2A4593B0455AE4873CD5F0"/>
  </w:style>
  <w:style w:type="paragraph" w:customStyle="1" w:styleId="8550A2D277E74B6895E6222DB0BD6E36">
    <w:name w:val="8550A2D277E74B6895E6222DB0BD6E36"/>
  </w:style>
  <w:style w:type="paragraph" w:customStyle="1" w:styleId="87EEB8B9C5D04070AF40DC7367B1439F">
    <w:name w:val="87EEB8B9C5D04070AF40DC7367B1439F"/>
  </w:style>
  <w:style w:type="paragraph" w:customStyle="1" w:styleId="0F14A1B135BB4BDE9DCEB33D2D22BC05">
    <w:name w:val="0F14A1B135BB4BDE9DCEB33D2D22BC05"/>
  </w:style>
  <w:style w:type="paragraph" w:customStyle="1" w:styleId="9EB21E4F69C34114A8ED6F65DC0C5D0B">
    <w:name w:val="9EB21E4F69C34114A8ED6F65DC0C5D0B"/>
  </w:style>
  <w:style w:type="paragraph" w:customStyle="1" w:styleId="8BE57E8039634BFCA9D07E73EC37E8D8">
    <w:name w:val="8BE57E8039634BFCA9D07E73EC37E8D8"/>
  </w:style>
  <w:style w:type="paragraph" w:customStyle="1" w:styleId="290D154E58884BCA82B7F7DCA0DA43E5">
    <w:name w:val="290D154E58884BCA82B7F7DCA0DA43E5"/>
  </w:style>
  <w:style w:type="paragraph" w:customStyle="1" w:styleId="8B4A8FA990064582B5B81395C336FC4E">
    <w:name w:val="8B4A8FA990064582B5B81395C336FC4E"/>
  </w:style>
  <w:style w:type="paragraph" w:customStyle="1" w:styleId="48CFD0F8F73B49F18D7CC2EE9725FEE9">
    <w:name w:val="48CFD0F8F73B49F18D7CC2EE9725FEE9"/>
  </w:style>
  <w:style w:type="paragraph" w:customStyle="1" w:styleId="FC4722DAA74A40D38E9D84B143E9B580">
    <w:name w:val="FC4722DAA74A40D38E9D84B143E9B580"/>
  </w:style>
  <w:style w:type="paragraph" w:customStyle="1" w:styleId="CB1D38C32B2A4CC1A8CD01DBA5BE2BCB">
    <w:name w:val="CB1D38C32B2A4CC1A8CD01DBA5BE2BCB"/>
  </w:style>
  <w:style w:type="paragraph" w:customStyle="1" w:styleId="4DB6FAAB86334CCFA7A690D70272DFC0">
    <w:name w:val="4DB6FAAB86334CCFA7A690D70272DFC0"/>
  </w:style>
  <w:style w:type="paragraph" w:customStyle="1" w:styleId="5EF14476BFAA447093D02858A51B99B1">
    <w:name w:val="5EF14476BFAA447093D02858A51B9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LM - Resume Template 2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2018-03-28T07:08:00Z</dcterms:created>
  <dcterms:modified xsi:type="dcterms:W3CDTF">2018-03-28T07:08:00Z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